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531" w:rsidRPr="002C6531" w:rsidRDefault="006451C3" w:rsidP="002C6531">
      <w:pPr>
        <w:spacing w:line="360" w:lineRule="auto"/>
        <w:ind w:left="-284"/>
        <w:outlineLvl w:val="2"/>
        <w:rPr>
          <w:rFonts w:ascii="Arial" w:hAnsi="Arial" w:cs="Arial"/>
          <w:b/>
          <w:bCs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4343400</wp:posOffset>
            </wp:positionH>
            <wp:positionV relativeFrom="paragraph">
              <wp:posOffset>-216103</wp:posOffset>
            </wp:positionV>
            <wp:extent cx="1391055" cy="1410510"/>
            <wp:effectExtent l="0" t="0" r="0" b="0"/>
            <wp:wrapNone/>
            <wp:docPr id="2" name="Grafik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1055" cy="1410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C6531">
        <w:rPr>
          <w:rFonts w:ascii="Arial" w:hAnsi="Arial" w:cs="Arial"/>
          <w:b/>
          <w:bCs/>
        </w:rPr>
        <w:t xml:space="preserve">   </w:t>
      </w:r>
      <w:r w:rsidR="002C6531" w:rsidRPr="002C6531">
        <w:rPr>
          <w:rFonts w:ascii="Arial" w:hAnsi="Arial" w:cs="Arial"/>
          <w:b/>
          <w:bCs/>
        </w:rPr>
        <w:t xml:space="preserve">Gemeinnütziger Verein der Freunde und Förderer </w:t>
      </w:r>
    </w:p>
    <w:p w:rsidR="00B7187F" w:rsidRDefault="009D0A9C" w:rsidP="00B7187F">
      <w:pPr>
        <w:spacing w:line="360" w:lineRule="auto"/>
        <w:ind w:left="-284"/>
        <w:outlineLvl w:val="2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-30480</wp:posOffset>
                </wp:positionH>
                <wp:positionV relativeFrom="paragraph">
                  <wp:posOffset>234949</wp:posOffset>
                </wp:positionV>
                <wp:extent cx="4091305" cy="0"/>
                <wp:effectExtent l="0" t="0" r="23495" b="19050"/>
                <wp:wrapNone/>
                <wp:docPr id="5" name="Gerade Verbindu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09130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78EAF7" id="Gerade Verbindung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4pt,18.5pt" to="319.7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">
                <o:lock v:ext="edit" shapetype="f"/>
              </v:line>
            </w:pict>
          </mc:Fallback>
        </mc:AlternateContent>
      </w:r>
      <w:r w:rsidR="002C6531" w:rsidRPr="002C6531">
        <w:rPr>
          <w:rFonts w:ascii="Arial" w:hAnsi="Arial" w:cs="Arial"/>
          <w:b/>
          <w:bCs/>
          <w:noProof/>
        </w:rPr>
        <w:t xml:space="preserve">   </w:t>
      </w:r>
      <w:r w:rsidR="002C6531" w:rsidRPr="002C6531">
        <w:rPr>
          <w:rFonts w:ascii="Arial" w:hAnsi="Arial" w:cs="Arial"/>
          <w:b/>
          <w:bCs/>
        </w:rPr>
        <w:t>der</w:t>
      </w:r>
      <w:r w:rsidR="002C6531" w:rsidRPr="002C6531">
        <w:rPr>
          <w:b/>
          <w:bCs/>
        </w:rPr>
        <w:t xml:space="preserve"> </w:t>
      </w:r>
      <w:r w:rsidR="002C6531" w:rsidRPr="002C6531">
        <w:rPr>
          <w:rFonts w:ascii="Arial" w:hAnsi="Arial" w:cs="Arial"/>
          <w:b/>
          <w:bCs/>
        </w:rPr>
        <w:t>Realschule am Schloss Borbeck e.V.</w:t>
      </w:r>
      <w:r w:rsidR="002C6531" w:rsidRPr="002C6531">
        <w:t> </w:t>
      </w:r>
      <w:r w:rsidR="002C6531" w:rsidRPr="002C6531">
        <w:tab/>
      </w:r>
      <w:r w:rsidR="002C6531" w:rsidRPr="002C6531">
        <w:tab/>
      </w:r>
      <w:r w:rsidR="002C6531" w:rsidRPr="002C6531">
        <w:tab/>
      </w:r>
      <w:r w:rsidR="002C6531" w:rsidRPr="002C6531">
        <w:tab/>
      </w:r>
      <w:r w:rsidR="00B7187F">
        <w:rPr>
          <w:b/>
          <w:bCs/>
        </w:rPr>
        <w:t xml:space="preserve">                                    </w:t>
      </w:r>
    </w:p>
    <w:p w:rsidR="0016483E" w:rsidRDefault="00B7187F" w:rsidP="00B7187F">
      <w:pPr>
        <w:spacing w:line="360" w:lineRule="auto"/>
        <w:ind w:left="-284"/>
        <w:outlineLvl w:val="2"/>
        <w:rPr>
          <w:rFonts w:ascii="Arial" w:hAnsi="Arial" w:cs="Arial"/>
        </w:rPr>
      </w:pPr>
      <w:r>
        <w:rPr>
          <w:b/>
          <w:bCs/>
        </w:rPr>
        <w:t xml:space="preserve">    </w:t>
      </w:r>
      <w:r w:rsidR="002C6531" w:rsidRPr="002C6531">
        <w:rPr>
          <w:rFonts w:ascii="Arial" w:hAnsi="Arial" w:cs="Arial"/>
        </w:rPr>
        <w:t xml:space="preserve">Schlossstr. 121 </w:t>
      </w:r>
      <w:r w:rsidR="002C6531" w:rsidRPr="002C6531">
        <w:rPr>
          <w:rFonts w:ascii="Arial" w:hAnsi="Arial" w:cs="Arial"/>
        </w:rPr>
        <w:sym w:font="Wingdings" w:char="F073"/>
      </w:r>
      <w:r w:rsidR="002C6531" w:rsidRPr="002C6531">
        <w:rPr>
          <w:rFonts w:ascii="Arial" w:hAnsi="Arial" w:cs="Arial"/>
        </w:rPr>
        <w:t xml:space="preserve"> 45355 Essen</w:t>
      </w:r>
    </w:p>
    <w:p w:rsidR="00B7187F" w:rsidRPr="00B7187F" w:rsidRDefault="00B7187F" w:rsidP="00B7187F">
      <w:pPr>
        <w:spacing w:line="360" w:lineRule="auto"/>
        <w:ind w:left="-284"/>
        <w:outlineLvl w:val="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sz w:val="20"/>
          <w:szCs w:val="20"/>
        </w:rPr>
        <w:t>email: foerderverein-rsb@web.de</w:t>
      </w:r>
      <w:bookmarkStart w:id="0" w:name="_GoBack"/>
      <w:bookmarkEnd w:id="0"/>
    </w:p>
    <w:p w:rsidR="001C2FE0" w:rsidRDefault="001C2FE0" w:rsidP="002C6531">
      <w:pPr>
        <w:pStyle w:val="Titel"/>
        <w:jc w:val="left"/>
        <w:rPr>
          <w:rFonts w:ascii="Arial" w:hAnsi="Arial" w:cs="Arial"/>
          <w:b/>
          <w:bCs/>
          <w:sz w:val="28"/>
        </w:rPr>
      </w:pPr>
    </w:p>
    <w:p w:rsidR="00D528B5" w:rsidRPr="002C6531" w:rsidRDefault="00D528B5" w:rsidP="002C6531">
      <w:pPr>
        <w:pStyle w:val="Titel"/>
        <w:jc w:val="left"/>
        <w:rPr>
          <w:rFonts w:ascii="Arial" w:hAnsi="Arial" w:cs="Arial"/>
          <w:b/>
          <w:bCs/>
          <w:sz w:val="28"/>
        </w:rPr>
      </w:pPr>
    </w:p>
    <w:p w:rsidR="001C2FE0" w:rsidRDefault="001C2FE0" w:rsidP="001C2FE0">
      <w:pPr>
        <w:rPr>
          <w:sz w:val="20"/>
        </w:rPr>
      </w:pPr>
    </w:p>
    <w:p w:rsidR="001C2FE0" w:rsidRPr="00477DCE" w:rsidRDefault="001C2FE0" w:rsidP="001C2FE0">
      <w:pPr>
        <w:pStyle w:val="berschrift2"/>
        <w:rPr>
          <w:rFonts w:ascii="Arial" w:hAnsi="Arial" w:cs="Arial"/>
          <w:b/>
          <w:bCs/>
          <w:spacing w:val="20"/>
          <w:sz w:val="32"/>
        </w:rPr>
      </w:pPr>
      <w:r w:rsidRPr="00477DCE">
        <w:rPr>
          <w:rFonts w:ascii="Arial" w:hAnsi="Arial" w:cs="Arial"/>
          <w:b/>
          <w:bCs/>
          <w:spacing w:val="20"/>
          <w:sz w:val="32"/>
        </w:rPr>
        <w:t>BEITRITTSERKLÄRUNG</w:t>
      </w:r>
    </w:p>
    <w:p w:rsidR="001C2FE0" w:rsidRDefault="001C2FE0" w:rsidP="001C2FE0">
      <w:pPr>
        <w:rPr>
          <w:sz w:val="20"/>
        </w:rPr>
      </w:pPr>
    </w:p>
    <w:p w:rsidR="001C2FE0" w:rsidRDefault="001C2FE0" w:rsidP="001C2FE0">
      <w:pPr>
        <w:rPr>
          <w:sz w:val="40"/>
        </w:rPr>
      </w:pPr>
      <w:r>
        <w:rPr>
          <w:sz w:val="40"/>
        </w:rPr>
        <w:t xml:space="preserve">______________ </w:t>
      </w:r>
      <w:r>
        <w:rPr>
          <w:sz w:val="40"/>
        </w:rPr>
        <w:tab/>
        <w:t>____________</w:t>
      </w:r>
      <w:r>
        <w:rPr>
          <w:sz w:val="40"/>
        </w:rPr>
        <w:tab/>
        <w:t>______________</w:t>
      </w:r>
    </w:p>
    <w:p w:rsidR="001C2FE0" w:rsidRPr="00477DCE" w:rsidRDefault="001C2FE0" w:rsidP="001C2FE0">
      <w:pPr>
        <w:rPr>
          <w:rFonts w:ascii="Arial" w:hAnsi="Arial" w:cs="Arial"/>
          <w:sz w:val="20"/>
        </w:rPr>
      </w:pPr>
      <w:r w:rsidRPr="00477DCE">
        <w:rPr>
          <w:rFonts w:ascii="Arial" w:hAnsi="Arial" w:cs="Arial"/>
          <w:sz w:val="20"/>
        </w:rPr>
        <w:t>Familienname</w:t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  <w:t>Vorname</w:t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  <w:t>Geb.-Datum</w:t>
      </w:r>
    </w:p>
    <w:p w:rsidR="001C2FE0" w:rsidRDefault="001C2FE0" w:rsidP="001C2FE0">
      <w:pPr>
        <w:rPr>
          <w:sz w:val="20"/>
        </w:rPr>
      </w:pPr>
    </w:p>
    <w:p w:rsidR="001C2FE0" w:rsidRDefault="001C2FE0" w:rsidP="001C2FE0">
      <w:pPr>
        <w:rPr>
          <w:sz w:val="20"/>
        </w:rPr>
      </w:pPr>
    </w:p>
    <w:p w:rsidR="001C2FE0" w:rsidRDefault="001C2FE0" w:rsidP="001C2FE0">
      <w:pPr>
        <w:rPr>
          <w:sz w:val="20"/>
        </w:rPr>
      </w:pPr>
      <w:r>
        <w:rPr>
          <w:sz w:val="20"/>
        </w:rPr>
        <w:t>________________________</w:t>
      </w:r>
      <w:r w:rsidR="002C6531">
        <w:rPr>
          <w:sz w:val="20"/>
        </w:rPr>
        <w:t>____</w:t>
      </w:r>
      <w:r w:rsidR="002C6531">
        <w:rPr>
          <w:sz w:val="20"/>
        </w:rPr>
        <w:tab/>
      </w:r>
      <w:r w:rsidR="002C6531">
        <w:rPr>
          <w:sz w:val="20"/>
        </w:rPr>
        <w:tab/>
        <w:t>________________________        _</w:t>
      </w:r>
      <w:r>
        <w:rPr>
          <w:sz w:val="20"/>
        </w:rPr>
        <w:t>____________________________</w:t>
      </w:r>
    </w:p>
    <w:p w:rsidR="001C2FE0" w:rsidRPr="002C6531" w:rsidRDefault="001C2FE0" w:rsidP="001C2FE0">
      <w:pPr>
        <w:rPr>
          <w:rFonts w:ascii="Arial" w:hAnsi="Arial" w:cs="Arial"/>
          <w:sz w:val="20"/>
        </w:rPr>
      </w:pPr>
      <w:r w:rsidRPr="00477DCE">
        <w:rPr>
          <w:rFonts w:ascii="Arial" w:hAnsi="Arial" w:cs="Arial"/>
          <w:sz w:val="20"/>
        </w:rPr>
        <w:t>Beruf</w:t>
      </w:r>
      <w:r w:rsidR="002C6531">
        <w:rPr>
          <w:rFonts w:ascii="Arial" w:hAnsi="Arial" w:cs="Arial"/>
          <w:sz w:val="20"/>
        </w:rPr>
        <w:t xml:space="preserve"> (optional)</w:t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="002C6531">
        <w:rPr>
          <w:rFonts w:ascii="Arial" w:hAnsi="Arial" w:cs="Arial"/>
          <w:sz w:val="20"/>
        </w:rPr>
        <w:t>Telefon</w:t>
      </w:r>
      <w:r w:rsidR="002C6531">
        <w:rPr>
          <w:rFonts w:ascii="Arial" w:hAnsi="Arial" w:cs="Arial"/>
          <w:sz w:val="20"/>
        </w:rPr>
        <w:tab/>
      </w:r>
      <w:r w:rsidR="002C6531">
        <w:rPr>
          <w:rFonts w:ascii="Arial" w:hAnsi="Arial" w:cs="Arial"/>
          <w:sz w:val="20"/>
        </w:rPr>
        <w:tab/>
      </w:r>
      <w:r w:rsidR="002C6531">
        <w:rPr>
          <w:rFonts w:ascii="Arial" w:hAnsi="Arial" w:cs="Arial"/>
          <w:sz w:val="20"/>
        </w:rPr>
        <w:tab/>
        <w:t xml:space="preserve"> </w:t>
      </w:r>
      <w:r w:rsidR="002C6531">
        <w:rPr>
          <w:rFonts w:ascii="Arial" w:hAnsi="Arial" w:cs="Arial"/>
          <w:sz w:val="20"/>
        </w:rPr>
        <w:tab/>
        <w:t>E-Mail (optional)</w:t>
      </w:r>
    </w:p>
    <w:p w:rsidR="001C2FE0" w:rsidRDefault="001C2FE0" w:rsidP="001C2FE0">
      <w:pPr>
        <w:rPr>
          <w:sz w:val="20"/>
        </w:rPr>
      </w:pPr>
    </w:p>
    <w:p w:rsidR="001C2FE0" w:rsidRDefault="001C2FE0" w:rsidP="001C2FE0">
      <w:pPr>
        <w:rPr>
          <w:sz w:val="20"/>
        </w:rPr>
      </w:pPr>
    </w:p>
    <w:p w:rsidR="001C2FE0" w:rsidRDefault="001C2FE0" w:rsidP="001C2FE0">
      <w:pPr>
        <w:rPr>
          <w:sz w:val="20"/>
        </w:rPr>
      </w:pPr>
      <w:r>
        <w:rPr>
          <w:sz w:val="20"/>
        </w:rPr>
        <w:t>_______________</w:t>
      </w:r>
      <w:r w:rsidR="002C6531">
        <w:rPr>
          <w:sz w:val="20"/>
        </w:rPr>
        <w:t>_____________</w:t>
      </w:r>
      <w:r w:rsidR="002C6531">
        <w:rPr>
          <w:sz w:val="20"/>
        </w:rPr>
        <w:tab/>
      </w:r>
      <w:r w:rsidR="002C6531">
        <w:rPr>
          <w:sz w:val="20"/>
        </w:rPr>
        <w:tab/>
        <w:t>________________                       _</w:t>
      </w:r>
      <w:r>
        <w:rPr>
          <w:sz w:val="20"/>
        </w:rPr>
        <w:t>____________________________</w:t>
      </w:r>
    </w:p>
    <w:p w:rsidR="001C2FE0" w:rsidRPr="00477DCE" w:rsidRDefault="001C2FE0" w:rsidP="002C653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Straße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2C6531">
        <w:rPr>
          <w:rFonts w:ascii="Arial" w:hAnsi="Arial" w:cs="Arial"/>
          <w:sz w:val="20"/>
        </w:rPr>
        <w:t xml:space="preserve">      </w:t>
      </w:r>
      <w:r w:rsidR="002C6531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>PLZ</w:t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="002C6531">
        <w:rPr>
          <w:rFonts w:ascii="Arial" w:hAnsi="Arial" w:cs="Arial"/>
          <w:sz w:val="20"/>
        </w:rPr>
        <w:tab/>
      </w:r>
      <w:r w:rsidR="002C6531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>Wohnort</w:t>
      </w:r>
    </w:p>
    <w:p w:rsidR="001C2FE0" w:rsidRDefault="001C2FE0" w:rsidP="001C2FE0">
      <w:pPr>
        <w:rPr>
          <w:sz w:val="20"/>
        </w:rPr>
      </w:pPr>
    </w:p>
    <w:p w:rsidR="001C2FE0" w:rsidRPr="00477DCE" w:rsidRDefault="001C2FE0" w:rsidP="001C2FE0">
      <w:pPr>
        <w:rPr>
          <w:rFonts w:ascii="Arial" w:hAnsi="Arial" w:cs="Arial"/>
          <w:sz w:val="22"/>
          <w:szCs w:val="22"/>
        </w:rPr>
      </w:pPr>
      <w:r w:rsidRPr="00477DCE">
        <w:rPr>
          <w:rFonts w:ascii="Arial" w:hAnsi="Arial" w:cs="Arial"/>
          <w:sz w:val="22"/>
          <w:szCs w:val="22"/>
        </w:rPr>
        <w:t>Ich beantrage hier</w:t>
      </w:r>
      <w:r w:rsidR="002C6531">
        <w:rPr>
          <w:rFonts w:ascii="Arial" w:hAnsi="Arial" w:cs="Arial"/>
          <w:sz w:val="22"/>
          <w:szCs w:val="22"/>
        </w:rPr>
        <w:t>mit den Beitritt zu</w:t>
      </w:r>
      <w:r w:rsidR="009D0A9C">
        <w:rPr>
          <w:rFonts w:ascii="Arial" w:hAnsi="Arial" w:cs="Arial"/>
          <w:sz w:val="22"/>
          <w:szCs w:val="22"/>
        </w:rPr>
        <w:t xml:space="preserve">m </w:t>
      </w:r>
      <w:r w:rsidR="002C6531">
        <w:rPr>
          <w:rFonts w:ascii="Arial" w:hAnsi="Arial" w:cs="Arial"/>
          <w:sz w:val="22"/>
          <w:szCs w:val="22"/>
        </w:rPr>
        <w:t>Gemeinnützigen</w:t>
      </w:r>
      <w:r w:rsidR="009D0A9C">
        <w:rPr>
          <w:rFonts w:ascii="Arial" w:hAnsi="Arial" w:cs="Arial"/>
          <w:sz w:val="22"/>
          <w:szCs w:val="22"/>
        </w:rPr>
        <w:t xml:space="preserve"> Verein der Freunde und Förderer der Realschule am Schloss Borbeck e.V.</w:t>
      </w:r>
      <w:r w:rsidR="002C6531">
        <w:rPr>
          <w:rFonts w:ascii="Arial" w:hAnsi="Arial" w:cs="Arial"/>
          <w:sz w:val="22"/>
          <w:szCs w:val="22"/>
        </w:rPr>
        <w:t xml:space="preserve"> </w:t>
      </w:r>
    </w:p>
    <w:p w:rsidR="001C2FE0" w:rsidRDefault="001C2FE0" w:rsidP="001C2FE0">
      <w:pPr>
        <w:pStyle w:val="Textkrper-Zeileneinzug"/>
        <w:ind w:left="0" w:firstLine="0"/>
        <w:rPr>
          <w:rFonts w:ascii="Arial" w:hAnsi="Arial" w:cs="Arial"/>
          <w:szCs w:val="22"/>
        </w:rPr>
      </w:pPr>
    </w:p>
    <w:p w:rsidR="001C2FE0" w:rsidRPr="00477DCE" w:rsidRDefault="001C2FE0" w:rsidP="001C2FE0">
      <w:pPr>
        <w:pStyle w:val="Textkrper-Zeileneinzug"/>
        <w:ind w:left="0" w:firstLine="0"/>
        <w:rPr>
          <w:rFonts w:ascii="Arial" w:hAnsi="Arial" w:cs="Arial"/>
          <w:szCs w:val="22"/>
        </w:rPr>
      </w:pPr>
    </w:p>
    <w:p w:rsidR="001C2FE0" w:rsidRDefault="001C2FE0" w:rsidP="001C2FE0">
      <w:pPr>
        <w:pStyle w:val="Textkrper-Zeileneinzug"/>
        <w:ind w:left="0" w:firstLine="0"/>
      </w:pPr>
    </w:p>
    <w:p w:rsidR="001C2FE0" w:rsidRPr="001C2FE0" w:rsidRDefault="001C2FE0" w:rsidP="001C2FE0">
      <w:pPr>
        <w:pStyle w:val="Textkrper-Zeileneinzug"/>
        <w:ind w:left="0" w:firstLine="0"/>
        <w:rPr>
          <w:sz w:val="20"/>
        </w:rPr>
      </w:pPr>
      <w:r>
        <w:t xml:space="preserve">.............................................., </w:t>
      </w:r>
      <w:r w:rsidRPr="00477DCE">
        <w:rPr>
          <w:rFonts w:ascii="Arial" w:hAnsi="Arial" w:cs="Arial"/>
        </w:rPr>
        <w:t>den</w:t>
      </w:r>
      <w:r>
        <w:t xml:space="preserve"> .........................   ……………………………………………………….</w:t>
      </w:r>
    </w:p>
    <w:p w:rsidR="001C2FE0" w:rsidRDefault="00737508" w:rsidP="00E30C6C">
      <w:pPr>
        <w:pStyle w:val="Textkrper-Zeileneinzug"/>
        <w:ind w:left="3540" w:firstLine="708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</w:t>
      </w:r>
      <w:r w:rsidR="001C2FE0" w:rsidRPr="00477DCE">
        <w:rPr>
          <w:rFonts w:ascii="Arial" w:hAnsi="Arial" w:cs="Arial"/>
          <w:sz w:val="20"/>
        </w:rPr>
        <w:t>igenhändige Unterschrift</w:t>
      </w:r>
    </w:p>
    <w:p w:rsidR="00D6797D" w:rsidRDefault="00D6797D" w:rsidP="00D6797D">
      <w:pPr>
        <w:pStyle w:val="Textkrper-Zeileneinzug"/>
        <w:pBdr>
          <w:bottom w:val="single" w:sz="12" w:space="1" w:color="auto"/>
        </w:pBdr>
        <w:ind w:left="0" w:firstLine="0"/>
        <w:rPr>
          <w:rFonts w:ascii="Arial" w:hAnsi="Arial" w:cs="Arial"/>
          <w:sz w:val="20"/>
        </w:rPr>
      </w:pPr>
    </w:p>
    <w:p w:rsidR="00D6797D" w:rsidRDefault="00D6797D" w:rsidP="00D6797D">
      <w:pPr>
        <w:pStyle w:val="Textkrper-Zeileneinzug"/>
        <w:pBdr>
          <w:bottom w:val="single" w:sz="12" w:space="1" w:color="auto"/>
        </w:pBdr>
        <w:ind w:left="0" w:firstLine="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100330</wp:posOffset>
                </wp:positionH>
                <wp:positionV relativeFrom="paragraph">
                  <wp:posOffset>139700</wp:posOffset>
                </wp:positionV>
                <wp:extent cx="171450" cy="16192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ln w="222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D3C06E" id="Rechteck 1" o:spid="_x0000_s1026" style="position:absolute;margin-left:7.9pt;margin-top:11pt;width:13.5pt;height:12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" fillcolor="white [3201]" strokecolor="black [3213]" strokeweight="1.75pt"/>
            </w:pict>
          </mc:Fallback>
        </mc:AlternateContent>
      </w:r>
    </w:p>
    <w:p w:rsidR="009D0A9C" w:rsidRDefault="00D6797D" w:rsidP="00D6797D">
      <w:pPr>
        <w:pStyle w:val="Textkrper-Zeileneinzug"/>
        <w:pBdr>
          <w:bottom w:val="single" w:sz="12" w:space="1" w:color="auto"/>
        </w:pBdr>
        <w:ind w:left="0" w:firstLine="0"/>
        <w:rPr>
          <w:rFonts w:ascii="Arial" w:hAnsi="Arial" w:cs="Arial"/>
          <w:szCs w:val="22"/>
        </w:rPr>
      </w:pPr>
      <w:r>
        <w:rPr>
          <w:sz w:val="20"/>
        </w:rPr>
        <w:t xml:space="preserve">             </w:t>
      </w:r>
      <w:r w:rsidR="00737508">
        <w:rPr>
          <w:rFonts w:ascii="Arial" w:hAnsi="Arial" w:cs="Arial"/>
          <w:szCs w:val="22"/>
        </w:rPr>
        <w:t>Ich bin</w:t>
      </w:r>
      <w:r>
        <w:rPr>
          <w:rFonts w:ascii="Arial" w:hAnsi="Arial" w:cs="Arial"/>
          <w:szCs w:val="22"/>
        </w:rPr>
        <w:t xml:space="preserve"> bereits förderndes Mitglied</w:t>
      </w:r>
      <w:r w:rsidR="00737508">
        <w:rPr>
          <w:rFonts w:ascii="Arial" w:hAnsi="Arial" w:cs="Arial"/>
          <w:szCs w:val="22"/>
        </w:rPr>
        <w:t>.</w:t>
      </w:r>
      <w:r>
        <w:rPr>
          <w:rFonts w:ascii="Arial" w:hAnsi="Arial" w:cs="Arial"/>
          <w:szCs w:val="22"/>
        </w:rPr>
        <w:t xml:space="preserve"> </w:t>
      </w:r>
    </w:p>
    <w:p w:rsidR="00737508" w:rsidRDefault="00737508" w:rsidP="00D6797D">
      <w:pPr>
        <w:pStyle w:val="Textkrper-Zeileneinzug"/>
        <w:pBdr>
          <w:bottom w:val="single" w:sz="12" w:space="1" w:color="auto"/>
        </w:pBdr>
        <w:ind w:left="0" w:firstLine="0"/>
        <w:rPr>
          <w:rFonts w:ascii="Arial" w:hAnsi="Arial" w:cs="Arial"/>
          <w:szCs w:val="22"/>
        </w:rPr>
      </w:pPr>
    </w:p>
    <w:p w:rsidR="00737508" w:rsidRPr="00737508" w:rsidRDefault="00737508" w:rsidP="00D6797D">
      <w:pPr>
        <w:pStyle w:val="Textkrper-Zeileneinzug"/>
        <w:pBdr>
          <w:bottom w:val="single" w:sz="12" w:space="1" w:color="auto"/>
        </w:pBdr>
        <w:ind w:left="0" w:firstLine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Hinweis: Ihre Mitgliedschaft endet nicht automatisch mit der Entlassung Ihres Kindes von unserer Schule. Kündigungen sind zum Ablauf eines Kalenderjahres möglich. Wir freuen uns allerdings, wenn Sie auch weiterhin Mitglied bleiben. </w:t>
      </w:r>
    </w:p>
    <w:p w:rsidR="00D6797D" w:rsidRDefault="00D6797D" w:rsidP="001C2FE0">
      <w:pPr>
        <w:pStyle w:val="Textkrper-Zeileneinzug"/>
        <w:pBdr>
          <w:bottom w:val="single" w:sz="12" w:space="1" w:color="auto"/>
        </w:pBdr>
        <w:ind w:left="0" w:firstLine="0"/>
        <w:jc w:val="center"/>
        <w:rPr>
          <w:sz w:val="20"/>
        </w:rPr>
      </w:pPr>
    </w:p>
    <w:p w:rsidR="001C2FE0" w:rsidRDefault="001C2FE0" w:rsidP="001C2FE0">
      <w:pPr>
        <w:pStyle w:val="Textkrper-Zeileneinzug"/>
        <w:ind w:left="0" w:firstLine="0"/>
        <w:jc w:val="center"/>
        <w:rPr>
          <w:sz w:val="20"/>
        </w:rPr>
      </w:pPr>
    </w:p>
    <w:p w:rsidR="001C2FE0" w:rsidRPr="00477DCE" w:rsidRDefault="001C2FE0" w:rsidP="001C2FE0">
      <w:pPr>
        <w:pStyle w:val="Textkrper-Zeileneinzug"/>
        <w:ind w:left="0" w:firstLine="0"/>
        <w:jc w:val="center"/>
        <w:rPr>
          <w:rFonts w:ascii="Arial" w:hAnsi="Arial" w:cs="Arial"/>
          <w:b/>
          <w:bCs/>
          <w:sz w:val="28"/>
        </w:rPr>
      </w:pPr>
      <w:r w:rsidRPr="00477DCE">
        <w:rPr>
          <w:rFonts w:ascii="Arial" w:hAnsi="Arial" w:cs="Arial"/>
          <w:b/>
          <w:bCs/>
          <w:sz w:val="28"/>
        </w:rPr>
        <w:t>Ermächtigung zum Einzug von Forderungen mittels Lastschrift</w:t>
      </w:r>
    </w:p>
    <w:p w:rsidR="001C2FE0" w:rsidRDefault="001C2FE0" w:rsidP="001C2FE0">
      <w:pPr>
        <w:pStyle w:val="Textkrper-Zeileneinzug"/>
        <w:ind w:left="0" w:firstLine="0"/>
        <w:rPr>
          <w:b/>
          <w:bCs/>
          <w:sz w:val="20"/>
        </w:rPr>
      </w:pPr>
    </w:p>
    <w:p w:rsidR="001C2FE0" w:rsidRPr="00477DCE" w:rsidRDefault="001C2FE0" w:rsidP="001C2FE0">
      <w:pPr>
        <w:pStyle w:val="Textkrper-Zeileneinzug"/>
        <w:ind w:left="0" w:firstLine="0"/>
        <w:rPr>
          <w:rFonts w:ascii="Arial" w:hAnsi="Arial" w:cs="Arial"/>
        </w:rPr>
      </w:pPr>
      <w:r w:rsidRPr="00477DCE">
        <w:rPr>
          <w:rFonts w:ascii="Arial" w:hAnsi="Arial" w:cs="Arial"/>
        </w:rPr>
        <w:t>Hiermit ermächtige ich Sie widerruflich, den von mir zu ent</w:t>
      </w:r>
      <w:r w:rsidR="00E30C6C">
        <w:rPr>
          <w:rFonts w:ascii="Arial" w:hAnsi="Arial" w:cs="Arial"/>
        </w:rPr>
        <w:t>richtenden Jahresbeitrag</w:t>
      </w:r>
      <w:r w:rsidR="00D6797D">
        <w:rPr>
          <w:rFonts w:ascii="Arial" w:hAnsi="Arial" w:cs="Arial"/>
        </w:rPr>
        <w:t>,</w:t>
      </w:r>
      <w:r w:rsidR="00E30C6C">
        <w:rPr>
          <w:rFonts w:ascii="Arial" w:hAnsi="Arial" w:cs="Arial"/>
        </w:rPr>
        <w:t xml:space="preserve"> für den Gemeinnützigen Verein der Freunde und Förderer der Realschule am Schloss Borbeck e.V. </w:t>
      </w:r>
      <w:r w:rsidRPr="00477DCE">
        <w:rPr>
          <w:rFonts w:ascii="Arial" w:hAnsi="Arial" w:cs="Arial"/>
        </w:rPr>
        <w:t xml:space="preserve">in Höhe von  mindestens </w:t>
      </w:r>
      <w:r w:rsidR="002C6531">
        <w:rPr>
          <w:rFonts w:ascii="Arial" w:hAnsi="Arial" w:cs="Arial"/>
          <w:b/>
          <w:u w:val="single"/>
        </w:rPr>
        <w:t>12</w:t>
      </w:r>
      <w:r w:rsidRPr="00477DCE">
        <w:rPr>
          <w:rFonts w:ascii="Arial" w:hAnsi="Arial" w:cs="Arial"/>
          <w:b/>
          <w:u w:val="single"/>
        </w:rPr>
        <w:t>,00 Euro</w:t>
      </w:r>
      <w:r w:rsidRPr="00477DCE">
        <w:rPr>
          <w:rFonts w:ascii="Arial" w:hAnsi="Arial" w:cs="Arial"/>
        </w:rPr>
        <w:t>.</w:t>
      </w:r>
      <w:r w:rsidR="00E30C6C">
        <w:rPr>
          <w:rFonts w:ascii="Arial" w:hAnsi="Arial" w:cs="Arial"/>
        </w:rPr>
        <w:t xml:space="preserve"> (1€ pro Monat)</w:t>
      </w:r>
    </w:p>
    <w:p w:rsidR="001C2FE0" w:rsidRDefault="001C2FE0" w:rsidP="001C2FE0">
      <w:pPr>
        <w:pStyle w:val="Textkrper-Zeileneinzug"/>
        <w:ind w:left="0" w:firstLine="0"/>
      </w:pPr>
    </w:p>
    <w:p w:rsidR="001C2FE0" w:rsidRPr="00477DCE" w:rsidRDefault="001C2FE0" w:rsidP="001C2FE0">
      <w:pPr>
        <w:pStyle w:val="Textkrper-Zeileneinzug"/>
        <w:ind w:left="0" w:firstLine="0"/>
        <w:rPr>
          <w:rFonts w:ascii="Arial" w:hAnsi="Arial" w:cs="Arial"/>
          <w:b/>
          <w:bCs/>
          <w:sz w:val="24"/>
        </w:rPr>
      </w:pPr>
      <w:r w:rsidRPr="00477DCE">
        <w:rPr>
          <w:rFonts w:ascii="Arial" w:hAnsi="Arial" w:cs="Arial"/>
        </w:rPr>
        <w:t xml:space="preserve">Mein Beitrag </w:t>
      </w:r>
      <w:r w:rsidRPr="00477DCE">
        <w:rPr>
          <w:rFonts w:ascii="Arial" w:hAnsi="Arial" w:cs="Arial"/>
        </w:rPr>
        <w:tab/>
      </w:r>
      <w:r w:rsidRPr="00477DCE">
        <w:rPr>
          <w:rFonts w:ascii="Arial" w:hAnsi="Arial" w:cs="Arial"/>
        </w:rPr>
        <w:tab/>
      </w:r>
      <w:r w:rsidRPr="00477DCE">
        <w:rPr>
          <w:rFonts w:ascii="Arial" w:hAnsi="Arial" w:cs="Arial"/>
        </w:rPr>
        <w:tab/>
      </w:r>
      <w:r w:rsidRPr="00477DCE">
        <w:rPr>
          <w:rFonts w:ascii="Arial" w:hAnsi="Arial" w:cs="Arial"/>
        </w:rPr>
        <w:tab/>
      </w:r>
      <w:r w:rsidRPr="00477DCE">
        <w:rPr>
          <w:rFonts w:ascii="Arial" w:hAnsi="Arial" w:cs="Arial"/>
          <w:b/>
          <w:bCs/>
          <w:sz w:val="24"/>
        </w:rPr>
        <w:t xml:space="preserve">.................., --   Euro </w:t>
      </w:r>
    </w:p>
    <w:p w:rsidR="001C2FE0" w:rsidRDefault="001C2FE0" w:rsidP="001C2FE0">
      <w:pPr>
        <w:pStyle w:val="Textkrper-Zeileneinzug"/>
        <w:ind w:left="0" w:firstLine="0"/>
        <w:rPr>
          <w:b/>
          <w:bCs/>
          <w:sz w:val="24"/>
        </w:rPr>
      </w:pPr>
    </w:p>
    <w:p w:rsidR="00D528B5" w:rsidRDefault="001C2FE0" w:rsidP="001C2FE0">
      <w:pPr>
        <w:pStyle w:val="Textkrper-Zeileneinzug"/>
        <w:ind w:left="0" w:firstLine="0"/>
        <w:rPr>
          <w:rFonts w:ascii="Arial" w:hAnsi="Arial" w:cs="Arial"/>
        </w:rPr>
      </w:pPr>
      <w:r w:rsidRPr="00477DCE">
        <w:rPr>
          <w:rFonts w:ascii="Arial" w:hAnsi="Arial" w:cs="Arial"/>
        </w:rPr>
        <w:t xml:space="preserve">bei Fälligkeit zu Lasten meines </w:t>
      </w:r>
      <w:r>
        <w:rPr>
          <w:rFonts w:ascii="Arial" w:hAnsi="Arial" w:cs="Arial"/>
        </w:rPr>
        <w:t>(</w:t>
      </w:r>
      <w:r w:rsidRPr="00477DCE">
        <w:rPr>
          <w:rFonts w:ascii="Arial" w:hAnsi="Arial" w:cs="Arial"/>
        </w:rPr>
        <w:t>Giro</w:t>
      </w:r>
      <w:r>
        <w:rPr>
          <w:rFonts w:ascii="Arial" w:hAnsi="Arial" w:cs="Arial"/>
        </w:rPr>
        <w:t>)K</w:t>
      </w:r>
      <w:r w:rsidR="00D528B5">
        <w:rPr>
          <w:rFonts w:ascii="Arial" w:hAnsi="Arial" w:cs="Arial"/>
        </w:rPr>
        <w:t>ontos  bei der .</w:t>
      </w:r>
      <w:r w:rsidRPr="00477DCE">
        <w:rPr>
          <w:rFonts w:ascii="Arial" w:hAnsi="Arial" w:cs="Arial"/>
        </w:rPr>
        <w:t>............................</w:t>
      </w:r>
      <w:r w:rsidR="00D528B5">
        <w:rPr>
          <w:rFonts w:ascii="Arial" w:hAnsi="Arial" w:cs="Arial"/>
        </w:rPr>
        <w:t>..........</w:t>
      </w:r>
      <w:r w:rsidRPr="00477DCE">
        <w:rPr>
          <w:rFonts w:ascii="Arial" w:hAnsi="Arial" w:cs="Arial"/>
        </w:rPr>
        <w:t>.................</w:t>
      </w:r>
      <w:r w:rsidR="00D528B5">
        <w:rPr>
          <w:rFonts w:ascii="Arial" w:hAnsi="Arial" w:cs="Arial"/>
        </w:rPr>
        <w:t xml:space="preserve">............. </w:t>
      </w:r>
    </w:p>
    <w:p w:rsidR="00D528B5" w:rsidRDefault="00D528B5" w:rsidP="001C2FE0">
      <w:pPr>
        <w:pStyle w:val="Textkrper-Zeileneinzug"/>
        <w:ind w:left="0" w:firstLine="0"/>
        <w:rPr>
          <w:rFonts w:ascii="Arial" w:hAnsi="Arial" w:cs="Arial"/>
        </w:rPr>
      </w:pPr>
    </w:p>
    <w:p w:rsidR="00D528B5" w:rsidRPr="00D528B5" w:rsidRDefault="00D528B5" w:rsidP="001C2FE0">
      <w:pPr>
        <w:pStyle w:val="Textkrper-Zeileneinzug"/>
        <w:ind w:left="0" w:firstLine="0"/>
        <w:rPr>
          <w:rFonts w:ascii="Arial" w:hAnsi="Arial" w:cs="Arial"/>
        </w:rPr>
      </w:pPr>
      <w:r>
        <w:rPr>
          <w:rFonts w:ascii="Arial" w:hAnsi="Arial" w:cs="Arial"/>
        </w:rPr>
        <w:t>IBAN ……………………………………………………………..   in ……………..………………………</w:t>
      </w:r>
    </w:p>
    <w:p w:rsidR="00D528B5" w:rsidRDefault="00D528B5" w:rsidP="001C2FE0">
      <w:pPr>
        <w:pStyle w:val="Textkrper-Zeileneinzug"/>
        <w:ind w:left="0" w:firstLine="0"/>
        <w:rPr>
          <w:rFonts w:ascii="Arial" w:hAnsi="Arial" w:cs="Arial"/>
        </w:rPr>
      </w:pPr>
    </w:p>
    <w:p w:rsidR="00D528B5" w:rsidRDefault="001C2FE0" w:rsidP="001C2FE0">
      <w:pPr>
        <w:pStyle w:val="Textkrper-Zeileneinzug"/>
        <w:ind w:left="0" w:firstLine="0"/>
        <w:rPr>
          <w:rFonts w:ascii="Arial" w:hAnsi="Arial" w:cs="Arial"/>
        </w:rPr>
      </w:pPr>
      <w:r w:rsidRPr="00477DCE">
        <w:rPr>
          <w:rFonts w:ascii="Arial" w:hAnsi="Arial" w:cs="Arial"/>
        </w:rPr>
        <w:t>mit Lastschrift einzuziehen. Wenn mein Konto die erforderliche Deckung nicht aufweist, besteht</w:t>
      </w:r>
    </w:p>
    <w:p w:rsidR="001C2FE0" w:rsidRPr="00477DCE" w:rsidRDefault="001C2FE0" w:rsidP="001C2FE0">
      <w:pPr>
        <w:pStyle w:val="Textkrper-Zeileneinzug"/>
        <w:ind w:left="0" w:firstLine="0"/>
        <w:rPr>
          <w:rFonts w:ascii="Arial" w:hAnsi="Arial" w:cs="Arial"/>
        </w:rPr>
      </w:pPr>
      <w:r w:rsidRPr="00477DCE">
        <w:rPr>
          <w:rFonts w:ascii="Arial" w:hAnsi="Arial" w:cs="Arial"/>
        </w:rPr>
        <w:t>seitens des kontoführenden Kreditinstituts (s.o.) keine Verpflichtung zur Einlösung.</w:t>
      </w:r>
    </w:p>
    <w:p w:rsidR="001C2FE0" w:rsidRDefault="001C2FE0" w:rsidP="001C2FE0">
      <w:pPr>
        <w:pStyle w:val="Textkrper-Zeileneinzug"/>
        <w:ind w:left="0" w:firstLine="0"/>
      </w:pPr>
    </w:p>
    <w:p w:rsidR="001C2FE0" w:rsidRDefault="001C2FE0" w:rsidP="001C2FE0">
      <w:pPr>
        <w:pStyle w:val="Textkrper-Zeileneinzug"/>
        <w:ind w:left="0" w:firstLine="0"/>
        <w:rPr>
          <w:sz w:val="20"/>
        </w:rPr>
      </w:pPr>
    </w:p>
    <w:p w:rsidR="001C2FE0" w:rsidRDefault="001C2FE0" w:rsidP="001C2FE0">
      <w:pPr>
        <w:pStyle w:val="Textkrper-Zeileneinzug"/>
        <w:ind w:left="0" w:firstLine="0"/>
      </w:pPr>
      <w:r>
        <w:t>...............................................................</w:t>
      </w:r>
      <w:r>
        <w:tab/>
      </w:r>
      <w:r>
        <w:tab/>
      </w:r>
      <w:r>
        <w:tab/>
        <w:t>...................................................................</w:t>
      </w:r>
    </w:p>
    <w:p w:rsidR="001C2FE0" w:rsidRPr="00477DCE" w:rsidRDefault="001C2FE0" w:rsidP="001C2FE0">
      <w:pPr>
        <w:pStyle w:val="Textkrper-Zeileneinzug"/>
        <w:ind w:left="0" w:firstLine="0"/>
        <w:rPr>
          <w:rFonts w:ascii="Arial" w:hAnsi="Arial" w:cs="Arial"/>
          <w:sz w:val="20"/>
        </w:rPr>
      </w:pPr>
      <w:r w:rsidRPr="00477DCE">
        <w:rPr>
          <w:rFonts w:ascii="Arial" w:hAnsi="Arial" w:cs="Arial"/>
          <w:sz w:val="20"/>
        </w:rPr>
        <w:t>Datum</w:t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</w:r>
      <w:r w:rsidRPr="00477DCE">
        <w:rPr>
          <w:rFonts w:ascii="Arial" w:hAnsi="Arial" w:cs="Arial"/>
          <w:sz w:val="20"/>
        </w:rPr>
        <w:tab/>
        <w:t>Unterschrift</w:t>
      </w:r>
    </w:p>
    <w:p w:rsidR="00D528B5" w:rsidRDefault="00D528B5" w:rsidP="001C2FE0">
      <w:pPr>
        <w:pStyle w:val="Textkrper-Zeileneinzug"/>
        <w:ind w:left="0" w:firstLine="0"/>
        <w:rPr>
          <w:sz w:val="20"/>
        </w:rPr>
      </w:pPr>
    </w:p>
    <w:p w:rsidR="009D0A9C" w:rsidRDefault="009D0A9C" w:rsidP="001C2FE0">
      <w:pPr>
        <w:pStyle w:val="Textkrper-Zeileneinzug"/>
        <w:ind w:left="0" w:firstLine="0"/>
        <w:jc w:val="center"/>
        <w:rPr>
          <w:b/>
          <w:bCs/>
        </w:rPr>
      </w:pPr>
    </w:p>
    <w:p w:rsidR="009D0A9C" w:rsidRDefault="009D0A9C" w:rsidP="00D528B5">
      <w:pPr>
        <w:pStyle w:val="Textkrper-Zeileneinzug"/>
        <w:ind w:left="0" w:firstLine="0"/>
        <w:jc w:val="center"/>
      </w:pPr>
      <w:r>
        <w:rPr>
          <w:b/>
          <w:bCs/>
        </w:rPr>
        <w:t>Bankverbindung: Sparkasse Essen, Konto Nr.</w:t>
      </w:r>
      <w:r w:rsidR="00D528B5">
        <w:rPr>
          <w:b/>
          <w:bCs/>
        </w:rPr>
        <w:t xml:space="preserve"> 8531618</w:t>
      </w:r>
      <w:r>
        <w:rPr>
          <w:b/>
          <w:bCs/>
        </w:rPr>
        <w:t xml:space="preserve"> ,  BLZ </w:t>
      </w:r>
      <w:r w:rsidR="00D528B5">
        <w:rPr>
          <w:b/>
          <w:bCs/>
        </w:rPr>
        <w:t>360 501 05</w:t>
      </w:r>
      <w:r>
        <w:rPr>
          <w:b/>
          <w:bCs/>
        </w:rPr>
        <w:t xml:space="preserve"> </w:t>
      </w:r>
    </w:p>
    <w:p w:rsidR="009D0A9C" w:rsidRDefault="009D0A9C" w:rsidP="001C2FE0">
      <w:pPr>
        <w:pStyle w:val="Textkrper-Zeileneinzug"/>
        <w:ind w:left="0" w:firstLine="0"/>
        <w:jc w:val="center"/>
        <w:rPr>
          <w:b/>
          <w:bCs/>
        </w:rPr>
      </w:pPr>
      <w:r>
        <w:rPr>
          <w:b/>
          <w:bCs/>
        </w:rPr>
        <w:t>IBAN: DE</w:t>
      </w:r>
      <w:r w:rsidR="00D528B5">
        <w:rPr>
          <w:b/>
          <w:bCs/>
        </w:rPr>
        <w:t>92 3605 0105 0008 5316 18</w:t>
      </w:r>
    </w:p>
    <w:p w:rsidR="009D0A9C" w:rsidRPr="009D0A9C" w:rsidRDefault="009D0A9C" w:rsidP="009D0A9C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43815</wp:posOffset>
                </wp:positionH>
                <wp:positionV relativeFrom="paragraph">
                  <wp:posOffset>135255</wp:posOffset>
                </wp:positionV>
                <wp:extent cx="6289675" cy="0"/>
                <wp:effectExtent l="0" t="0" r="34925" b="19050"/>
                <wp:wrapNone/>
                <wp:docPr id="4" name="Gerade Verbindu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2896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60845B5" id="Gerade Verbindung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.45pt,10.65pt" to="498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">
                <o:lock v:ext="edit" shapetype="f"/>
              </v:line>
            </w:pict>
          </mc:Fallback>
        </mc:AlternateContent>
      </w:r>
    </w:p>
    <w:p w:rsidR="009D0A9C" w:rsidRPr="009D0A9C" w:rsidRDefault="009D0A9C" w:rsidP="009D0A9C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 w:rsidRPr="009D0A9C">
        <w:rPr>
          <w:rFonts w:ascii="Arial" w:eastAsia="Calibri" w:hAnsi="Arial" w:cs="Arial"/>
          <w:sz w:val="20"/>
          <w:szCs w:val="20"/>
          <w:lang w:eastAsia="en-US"/>
        </w:rPr>
        <w:t>Eingetragener Verein seit 1993 beim Amtsgericht Essen Borbeck im Vereinsregister unter der Nummer VR 262</w:t>
      </w:r>
    </w:p>
    <w:sectPr w:rsidR="009D0A9C" w:rsidRPr="009D0A9C" w:rsidSect="00737508">
      <w:pgSz w:w="11906" w:h="16838"/>
      <w:pgMar w:top="709" w:right="566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1195" w:rsidRDefault="00EA1195" w:rsidP="00767D0F">
      <w:r>
        <w:separator/>
      </w:r>
    </w:p>
  </w:endnote>
  <w:endnote w:type="continuationSeparator" w:id="0">
    <w:p w:rsidR="00EA1195" w:rsidRDefault="00EA1195" w:rsidP="00767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1195" w:rsidRDefault="00EA1195" w:rsidP="00767D0F">
      <w:r>
        <w:separator/>
      </w:r>
    </w:p>
  </w:footnote>
  <w:footnote w:type="continuationSeparator" w:id="0">
    <w:p w:rsidR="00EA1195" w:rsidRDefault="00EA1195" w:rsidP="00767D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E0"/>
    <w:rsid w:val="00002337"/>
    <w:rsid w:val="00002BFA"/>
    <w:rsid w:val="0000475A"/>
    <w:rsid w:val="00004DBC"/>
    <w:rsid w:val="0001136D"/>
    <w:rsid w:val="00025792"/>
    <w:rsid w:val="00032578"/>
    <w:rsid w:val="000435F6"/>
    <w:rsid w:val="00054995"/>
    <w:rsid w:val="00061982"/>
    <w:rsid w:val="00064BEE"/>
    <w:rsid w:val="00066891"/>
    <w:rsid w:val="00072D9B"/>
    <w:rsid w:val="0008097D"/>
    <w:rsid w:val="00086556"/>
    <w:rsid w:val="000A30F8"/>
    <w:rsid w:val="000A4F7B"/>
    <w:rsid w:val="000A5FE9"/>
    <w:rsid w:val="000B7360"/>
    <w:rsid w:val="000B7841"/>
    <w:rsid w:val="000C48D5"/>
    <w:rsid w:val="000D1988"/>
    <w:rsid w:val="000D48B6"/>
    <w:rsid w:val="000D7BC6"/>
    <w:rsid w:val="000E2B3C"/>
    <w:rsid w:val="00100FA8"/>
    <w:rsid w:val="00111206"/>
    <w:rsid w:val="00123F2D"/>
    <w:rsid w:val="001349EE"/>
    <w:rsid w:val="00140836"/>
    <w:rsid w:val="001445DE"/>
    <w:rsid w:val="00147276"/>
    <w:rsid w:val="00154B40"/>
    <w:rsid w:val="0016483E"/>
    <w:rsid w:val="00174C6E"/>
    <w:rsid w:val="00174EDC"/>
    <w:rsid w:val="00177477"/>
    <w:rsid w:val="00181515"/>
    <w:rsid w:val="00193F4B"/>
    <w:rsid w:val="00194DB9"/>
    <w:rsid w:val="001B470E"/>
    <w:rsid w:val="001C2FE0"/>
    <w:rsid w:val="001C3FE4"/>
    <w:rsid w:val="001C5947"/>
    <w:rsid w:val="001D5DF7"/>
    <w:rsid w:val="001E413C"/>
    <w:rsid w:val="002033AA"/>
    <w:rsid w:val="00220A98"/>
    <w:rsid w:val="002236E9"/>
    <w:rsid w:val="00257668"/>
    <w:rsid w:val="002636E8"/>
    <w:rsid w:val="002B059A"/>
    <w:rsid w:val="002C6531"/>
    <w:rsid w:val="002E3A0A"/>
    <w:rsid w:val="002F4176"/>
    <w:rsid w:val="002F7FB7"/>
    <w:rsid w:val="003052E8"/>
    <w:rsid w:val="003161B1"/>
    <w:rsid w:val="00327E05"/>
    <w:rsid w:val="0035476D"/>
    <w:rsid w:val="00363C83"/>
    <w:rsid w:val="003912D2"/>
    <w:rsid w:val="003915D0"/>
    <w:rsid w:val="003A148E"/>
    <w:rsid w:val="003C2DA8"/>
    <w:rsid w:val="003C65CC"/>
    <w:rsid w:val="003F04EA"/>
    <w:rsid w:val="003F0BB1"/>
    <w:rsid w:val="004050BC"/>
    <w:rsid w:val="0042465D"/>
    <w:rsid w:val="0042518E"/>
    <w:rsid w:val="0042760A"/>
    <w:rsid w:val="00437FE4"/>
    <w:rsid w:val="00455123"/>
    <w:rsid w:val="00474046"/>
    <w:rsid w:val="00476109"/>
    <w:rsid w:val="0048121B"/>
    <w:rsid w:val="004961D9"/>
    <w:rsid w:val="00496535"/>
    <w:rsid w:val="004A0B87"/>
    <w:rsid w:val="004C6FA2"/>
    <w:rsid w:val="004D112B"/>
    <w:rsid w:val="004D3BAD"/>
    <w:rsid w:val="004D6121"/>
    <w:rsid w:val="004D729D"/>
    <w:rsid w:val="004E77A8"/>
    <w:rsid w:val="005176FD"/>
    <w:rsid w:val="00547327"/>
    <w:rsid w:val="00552468"/>
    <w:rsid w:val="00553FCD"/>
    <w:rsid w:val="005671B1"/>
    <w:rsid w:val="005A5AF5"/>
    <w:rsid w:val="005A61A7"/>
    <w:rsid w:val="005B134A"/>
    <w:rsid w:val="005B3A0D"/>
    <w:rsid w:val="005D004A"/>
    <w:rsid w:val="005D0F52"/>
    <w:rsid w:val="005D6A08"/>
    <w:rsid w:val="005E6943"/>
    <w:rsid w:val="005E7904"/>
    <w:rsid w:val="00614891"/>
    <w:rsid w:val="00635E25"/>
    <w:rsid w:val="006451C3"/>
    <w:rsid w:val="0069228E"/>
    <w:rsid w:val="00695589"/>
    <w:rsid w:val="006A40CF"/>
    <w:rsid w:val="006A6D0A"/>
    <w:rsid w:val="006D35B3"/>
    <w:rsid w:val="006D6F7A"/>
    <w:rsid w:val="006F76E4"/>
    <w:rsid w:val="00702839"/>
    <w:rsid w:val="00717C6D"/>
    <w:rsid w:val="007225D4"/>
    <w:rsid w:val="00733D53"/>
    <w:rsid w:val="00737508"/>
    <w:rsid w:val="00740D5D"/>
    <w:rsid w:val="00763553"/>
    <w:rsid w:val="00767D0F"/>
    <w:rsid w:val="00772ED0"/>
    <w:rsid w:val="00774151"/>
    <w:rsid w:val="007974DF"/>
    <w:rsid w:val="007A6ED8"/>
    <w:rsid w:val="007A722E"/>
    <w:rsid w:val="007B4101"/>
    <w:rsid w:val="007B7886"/>
    <w:rsid w:val="007F5E35"/>
    <w:rsid w:val="00801577"/>
    <w:rsid w:val="00803CFF"/>
    <w:rsid w:val="00804C6B"/>
    <w:rsid w:val="00805B59"/>
    <w:rsid w:val="00805B5B"/>
    <w:rsid w:val="008315E1"/>
    <w:rsid w:val="00840342"/>
    <w:rsid w:val="008526EE"/>
    <w:rsid w:val="00873212"/>
    <w:rsid w:val="008C27D1"/>
    <w:rsid w:val="008D249E"/>
    <w:rsid w:val="008E4FB7"/>
    <w:rsid w:val="008F59D8"/>
    <w:rsid w:val="008F5BC6"/>
    <w:rsid w:val="00905540"/>
    <w:rsid w:val="009064FD"/>
    <w:rsid w:val="00916412"/>
    <w:rsid w:val="009172ED"/>
    <w:rsid w:val="00921D94"/>
    <w:rsid w:val="00923411"/>
    <w:rsid w:val="00926DAA"/>
    <w:rsid w:val="00927977"/>
    <w:rsid w:val="00931FAD"/>
    <w:rsid w:val="00951339"/>
    <w:rsid w:val="00952808"/>
    <w:rsid w:val="00957E72"/>
    <w:rsid w:val="0097314E"/>
    <w:rsid w:val="00975429"/>
    <w:rsid w:val="00975E0C"/>
    <w:rsid w:val="00984BA4"/>
    <w:rsid w:val="009A2249"/>
    <w:rsid w:val="009B6454"/>
    <w:rsid w:val="009C7096"/>
    <w:rsid w:val="009D0A9C"/>
    <w:rsid w:val="009D3ECF"/>
    <w:rsid w:val="009D43CB"/>
    <w:rsid w:val="009E3A4E"/>
    <w:rsid w:val="009E6985"/>
    <w:rsid w:val="00A00B6B"/>
    <w:rsid w:val="00A06A0F"/>
    <w:rsid w:val="00A16E7C"/>
    <w:rsid w:val="00A247B7"/>
    <w:rsid w:val="00A34482"/>
    <w:rsid w:val="00A40EC1"/>
    <w:rsid w:val="00A42A92"/>
    <w:rsid w:val="00A55DE3"/>
    <w:rsid w:val="00A62184"/>
    <w:rsid w:val="00A676DE"/>
    <w:rsid w:val="00A87E46"/>
    <w:rsid w:val="00AF546E"/>
    <w:rsid w:val="00AF7FD2"/>
    <w:rsid w:val="00B016B8"/>
    <w:rsid w:val="00B16EC5"/>
    <w:rsid w:val="00B2107B"/>
    <w:rsid w:val="00B271AE"/>
    <w:rsid w:val="00B2745E"/>
    <w:rsid w:val="00B379B2"/>
    <w:rsid w:val="00B46816"/>
    <w:rsid w:val="00B54846"/>
    <w:rsid w:val="00B6194C"/>
    <w:rsid w:val="00B63199"/>
    <w:rsid w:val="00B7187F"/>
    <w:rsid w:val="00B87194"/>
    <w:rsid w:val="00BA4823"/>
    <w:rsid w:val="00BB09B4"/>
    <w:rsid w:val="00BB0FDC"/>
    <w:rsid w:val="00BC58E2"/>
    <w:rsid w:val="00BD5FCC"/>
    <w:rsid w:val="00BE73B8"/>
    <w:rsid w:val="00BF3FFE"/>
    <w:rsid w:val="00BF45B1"/>
    <w:rsid w:val="00C1017B"/>
    <w:rsid w:val="00C27E93"/>
    <w:rsid w:val="00C30064"/>
    <w:rsid w:val="00C407B2"/>
    <w:rsid w:val="00C40836"/>
    <w:rsid w:val="00C43B4D"/>
    <w:rsid w:val="00C65ED9"/>
    <w:rsid w:val="00C9293E"/>
    <w:rsid w:val="00C94B08"/>
    <w:rsid w:val="00CA04A0"/>
    <w:rsid w:val="00CA2439"/>
    <w:rsid w:val="00CB0872"/>
    <w:rsid w:val="00CB46B3"/>
    <w:rsid w:val="00CB6C85"/>
    <w:rsid w:val="00CB7CA2"/>
    <w:rsid w:val="00CC250E"/>
    <w:rsid w:val="00CD1073"/>
    <w:rsid w:val="00CD5CE0"/>
    <w:rsid w:val="00CF4272"/>
    <w:rsid w:val="00CF5ED8"/>
    <w:rsid w:val="00D0069E"/>
    <w:rsid w:val="00D05BF5"/>
    <w:rsid w:val="00D13415"/>
    <w:rsid w:val="00D17542"/>
    <w:rsid w:val="00D17A08"/>
    <w:rsid w:val="00D26D7F"/>
    <w:rsid w:val="00D42EA7"/>
    <w:rsid w:val="00D46F14"/>
    <w:rsid w:val="00D528B5"/>
    <w:rsid w:val="00D642C6"/>
    <w:rsid w:val="00D6797D"/>
    <w:rsid w:val="00D836F2"/>
    <w:rsid w:val="00D847E4"/>
    <w:rsid w:val="00D92F67"/>
    <w:rsid w:val="00D96C20"/>
    <w:rsid w:val="00DB7B99"/>
    <w:rsid w:val="00DC2744"/>
    <w:rsid w:val="00DE03DE"/>
    <w:rsid w:val="00DE1E2D"/>
    <w:rsid w:val="00DE4473"/>
    <w:rsid w:val="00E07825"/>
    <w:rsid w:val="00E150CC"/>
    <w:rsid w:val="00E2342E"/>
    <w:rsid w:val="00E24063"/>
    <w:rsid w:val="00E30C6C"/>
    <w:rsid w:val="00E34948"/>
    <w:rsid w:val="00E370D0"/>
    <w:rsid w:val="00E463DA"/>
    <w:rsid w:val="00E47D9A"/>
    <w:rsid w:val="00E6640C"/>
    <w:rsid w:val="00E7189F"/>
    <w:rsid w:val="00E83DBD"/>
    <w:rsid w:val="00EA1195"/>
    <w:rsid w:val="00EB6E18"/>
    <w:rsid w:val="00EC273D"/>
    <w:rsid w:val="00EF0174"/>
    <w:rsid w:val="00F07A37"/>
    <w:rsid w:val="00F12662"/>
    <w:rsid w:val="00F2293E"/>
    <w:rsid w:val="00F230D0"/>
    <w:rsid w:val="00F77DAD"/>
    <w:rsid w:val="00F80E17"/>
    <w:rsid w:val="00F92795"/>
    <w:rsid w:val="00FB1A8D"/>
    <w:rsid w:val="00FD05A9"/>
    <w:rsid w:val="00FD1A10"/>
    <w:rsid w:val="00FD7A1F"/>
    <w:rsid w:val="00FE1B37"/>
    <w:rsid w:val="00FF6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0FF3307-AA11-43A5-BBA5-478106AF5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2FE0"/>
    <w:rPr>
      <w:rFonts w:ascii="Times New Roman" w:hAnsi="Times New Roman"/>
      <w:sz w:val="24"/>
      <w:szCs w:val="24"/>
    </w:rPr>
  </w:style>
  <w:style w:type="paragraph" w:styleId="berschrift2">
    <w:name w:val="heading 2"/>
    <w:basedOn w:val="Standard"/>
    <w:next w:val="Standard"/>
    <w:link w:val="berschrift2Zchn"/>
    <w:qFormat/>
    <w:rsid w:val="001C2FE0"/>
    <w:pPr>
      <w:keepNext/>
      <w:jc w:val="center"/>
      <w:outlineLvl w:val="1"/>
    </w:pPr>
    <w:rPr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767D0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67D0F"/>
  </w:style>
  <w:style w:type="paragraph" w:styleId="Fuzeile">
    <w:name w:val="footer"/>
    <w:basedOn w:val="Standard"/>
    <w:link w:val="FuzeileZchn"/>
    <w:rsid w:val="00767D0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67D0F"/>
  </w:style>
  <w:style w:type="character" w:customStyle="1" w:styleId="berschrift2Zchn">
    <w:name w:val="Überschrift 2 Zchn"/>
    <w:link w:val="berschrift2"/>
    <w:rsid w:val="001C2FE0"/>
    <w:rPr>
      <w:rFonts w:ascii="Times New Roman" w:hAnsi="Times New Roman"/>
      <w:sz w:val="40"/>
      <w:szCs w:val="24"/>
    </w:rPr>
  </w:style>
  <w:style w:type="paragraph" w:styleId="Titel">
    <w:name w:val="Title"/>
    <w:basedOn w:val="Standard"/>
    <w:link w:val="TitelZchn"/>
    <w:qFormat/>
    <w:rsid w:val="001C2FE0"/>
    <w:pPr>
      <w:jc w:val="center"/>
    </w:pPr>
    <w:rPr>
      <w:sz w:val="32"/>
    </w:rPr>
  </w:style>
  <w:style w:type="character" w:customStyle="1" w:styleId="TitelZchn">
    <w:name w:val="Titel Zchn"/>
    <w:link w:val="Titel"/>
    <w:rsid w:val="001C2FE0"/>
    <w:rPr>
      <w:rFonts w:ascii="Times New Roman" w:hAnsi="Times New Roman"/>
      <w:sz w:val="32"/>
      <w:szCs w:val="24"/>
    </w:rPr>
  </w:style>
  <w:style w:type="paragraph" w:styleId="Textkrper-Zeileneinzug">
    <w:name w:val="Body Text Indent"/>
    <w:basedOn w:val="Standard"/>
    <w:link w:val="Textkrper-ZeileneinzugZchn"/>
    <w:rsid w:val="001C2FE0"/>
    <w:pPr>
      <w:ind w:left="-360" w:firstLine="360"/>
    </w:pPr>
    <w:rPr>
      <w:sz w:val="22"/>
    </w:rPr>
  </w:style>
  <w:style w:type="character" w:customStyle="1" w:styleId="Textkrper-ZeileneinzugZchn">
    <w:name w:val="Textkörper-Zeileneinzug Zchn"/>
    <w:link w:val="Textkrper-Zeileneinzug"/>
    <w:rsid w:val="001C2FE0"/>
    <w:rPr>
      <w:rFonts w:ascii="Times New Roman" w:hAnsi="Times New Roman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W\Vorlagen\Briefkopf%20FW%20OAL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Briefkopf FW OAL</Template>
  <TotalTime>0</TotalTime>
  <Pages>1</Pages>
  <Words>302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Ostallgäu</Company>
  <LinksUpToDate>false</LinksUpToDate>
  <CharactersWithSpaces>2204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Angie Birk</dc:creator>
  <cp:lastModifiedBy>Yvonne Ruske</cp:lastModifiedBy>
  <cp:revision>8</cp:revision>
  <cp:lastPrinted>2007-04-05T16:15:00Z</cp:lastPrinted>
  <dcterms:created xsi:type="dcterms:W3CDTF">2017-02-12T23:03:00Z</dcterms:created>
  <dcterms:modified xsi:type="dcterms:W3CDTF">2017-03-11T14:47:00Z</dcterms:modified>
</cp:coreProperties>
</file>